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57" w:rsidRPr="000C5175" w:rsidRDefault="0027786F" w:rsidP="00F36548">
      <w:pPr>
        <w:rPr>
          <w:rFonts w:ascii="Arial" w:hAnsi="Arial" w:cs="Arial"/>
          <w:sz w:val="4"/>
          <w:szCs w:val="4"/>
        </w:rPr>
      </w:pPr>
      <w:bookmarkStart w:id="0" w:name="_GoBack"/>
      <w:bookmarkEnd w:id="0"/>
      <w:r>
        <w:rPr>
          <w:rFonts w:ascii="Arial" w:hAnsi="Arial" w:cs="Arial"/>
          <w:noProof/>
          <w:sz w:val="4"/>
          <w:szCs w:val="4"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-144780</wp:posOffset>
            </wp:positionV>
            <wp:extent cx="2797175" cy="755015"/>
            <wp:effectExtent l="0" t="0" r="3175" b="6985"/>
            <wp:wrapNone/>
            <wp:docPr id="2" name="Picture 2" descr="WNHS Letter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NHS Letter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-112395</wp:posOffset>
                </wp:positionV>
                <wp:extent cx="0" cy="7289165"/>
                <wp:effectExtent l="10795" t="11430" r="825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6pt,-8.85pt" to="400.6pt,5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jGEQIAACg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2751"/>
        <w:gridCol w:w="492"/>
        <w:gridCol w:w="492"/>
        <w:gridCol w:w="225"/>
        <w:gridCol w:w="268"/>
        <w:gridCol w:w="385"/>
        <w:gridCol w:w="107"/>
        <w:gridCol w:w="492"/>
        <w:gridCol w:w="368"/>
        <w:gridCol w:w="125"/>
        <w:gridCol w:w="492"/>
        <w:gridCol w:w="493"/>
      </w:tblGrid>
      <w:tr w:rsidR="000C5175" w:rsidRPr="00FB74DE" w:rsidTr="00FB74DE">
        <w:trPr>
          <w:trHeight w:val="340"/>
        </w:trPr>
        <w:tc>
          <w:tcPr>
            <w:tcW w:w="3939" w:type="dxa"/>
            <w:gridSpan w:val="2"/>
            <w:vMerge w:val="restart"/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9" w:type="dxa"/>
            <w:gridSpan w:val="11"/>
            <w:tcBorders>
              <w:bottom w:val="single" w:sz="4" w:space="0" w:color="auto"/>
            </w:tcBorders>
            <w:vAlign w:val="bottom"/>
          </w:tcPr>
          <w:p w:rsidR="000C5175" w:rsidRPr="00FB74DE" w:rsidRDefault="000C5175" w:rsidP="000C5175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</w:tr>
      <w:tr w:rsidR="000C5175" w:rsidRPr="00FB74DE" w:rsidTr="00FB74DE">
        <w:trPr>
          <w:trHeight w:val="340"/>
        </w:trPr>
        <w:tc>
          <w:tcPr>
            <w:tcW w:w="39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175" w:rsidRPr="00FB74DE" w:rsidTr="00FB74DE">
        <w:trPr>
          <w:trHeight w:val="340"/>
        </w:trPr>
        <w:tc>
          <w:tcPr>
            <w:tcW w:w="3939" w:type="dxa"/>
            <w:gridSpan w:val="2"/>
            <w:vMerge/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9" w:type="dxa"/>
            <w:gridSpan w:val="11"/>
            <w:tcBorders>
              <w:top w:val="single" w:sz="4" w:space="0" w:color="auto"/>
            </w:tcBorders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175" w:rsidRPr="00FB74DE" w:rsidTr="00FB74DE">
        <w:trPr>
          <w:trHeight w:val="1446"/>
        </w:trPr>
        <w:tc>
          <w:tcPr>
            <w:tcW w:w="7878" w:type="dxa"/>
            <w:gridSpan w:val="13"/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</w:rPr>
            </w:pPr>
            <w:r w:rsidRPr="00FB74DE">
              <w:rPr>
                <w:rFonts w:ascii="Arial" w:hAnsi="Arial" w:cs="Arial"/>
              </w:rPr>
              <w:t>WA Register of Developmental Anomalies</w:t>
            </w:r>
          </w:p>
          <w:p w:rsidR="000C5175" w:rsidRPr="00FB74DE" w:rsidRDefault="000C5175" w:rsidP="00F36548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FB74DE">
                  <w:rPr>
                    <w:rFonts w:ascii="Arial" w:hAnsi="Arial" w:cs="Arial"/>
                  </w:rPr>
                  <w:t>King</w:t>
                </w:r>
              </w:smartTag>
              <w:r w:rsidRPr="00FB74D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FB74DE">
                  <w:rPr>
                    <w:rFonts w:ascii="Arial" w:hAnsi="Arial" w:cs="Arial"/>
                  </w:rPr>
                  <w:t>Edward</w:t>
                </w:r>
              </w:smartTag>
              <w:r w:rsidRPr="00FB74D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FB74DE">
                  <w:rPr>
                    <w:rFonts w:ascii="Arial" w:hAnsi="Arial" w:cs="Arial"/>
                  </w:rPr>
                  <w:t>Memorial</w:t>
                </w:r>
              </w:smartTag>
              <w:r w:rsidRPr="00FB74D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FB74DE">
                  <w:rPr>
                    <w:rFonts w:ascii="Arial" w:hAnsi="Arial" w:cs="Arial"/>
                  </w:rPr>
                  <w:t>Hospital</w:t>
                </w:r>
              </w:smartTag>
            </w:smartTag>
          </w:p>
          <w:p w:rsidR="000C5175" w:rsidRPr="00FB74DE" w:rsidRDefault="000C5175" w:rsidP="00F36548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FB74DE">
                  <w:rPr>
                    <w:rFonts w:ascii="Arial" w:hAnsi="Arial" w:cs="Arial"/>
                  </w:rPr>
                  <w:t>PO Box</w:t>
                </w:r>
              </w:smartTag>
              <w:r w:rsidRPr="00FB74DE">
                <w:rPr>
                  <w:rFonts w:ascii="Arial" w:hAnsi="Arial" w:cs="Arial"/>
                </w:rPr>
                <w:t xml:space="preserve"> 134</w:t>
              </w:r>
            </w:smartTag>
          </w:p>
          <w:p w:rsidR="000C5175" w:rsidRPr="00FB74DE" w:rsidRDefault="000C5175" w:rsidP="00F36548">
            <w:pPr>
              <w:rPr>
                <w:rFonts w:ascii="Arial" w:hAnsi="Arial" w:cs="Arial"/>
              </w:rPr>
            </w:pPr>
            <w:r w:rsidRPr="00FB74DE">
              <w:rPr>
                <w:rFonts w:ascii="Arial" w:hAnsi="Arial" w:cs="Arial"/>
              </w:rPr>
              <w:t>SUBIACO  WA  6904</w:t>
            </w:r>
          </w:p>
        </w:tc>
      </w:tr>
      <w:tr w:rsidR="00F36548" w:rsidRPr="00FB74DE" w:rsidTr="00FB74DE">
        <w:trPr>
          <w:trHeight w:val="1071"/>
        </w:trPr>
        <w:tc>
          <w:tcPr>
            <w:tcW w:w="7878" w:type="dxa"/>
            <w:gridSpan w:val="13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b/>
              </w:rPr>
            </w:pPr>
            <w:r w:rsidRPr="00FB74DE">
              <w:rPr>
                <w:rFonts w:ascii="Arial" w:hAnsi="Arial" w:cs="Arial"/>
                <w:b/>
              </w:rPr>
              <w:t>Western Australian Register of Developmental Anomalies</w:t>
            </w:r>
          </w:p>
          <w:p w:rsidR="00F36548" w:rsidRPr="00FB74DE" w:rsidRDefault="00F36548" w:rsidP="00FB74DE">
            <w:pPr>
              <w:jc w:val="center"/>
              <w:rPr>
                <w:rFonts w:ascii="Arial" w:hAnsi="Arial" w:cs="Arial"/>
                <w:b/>
              </w:rPr>
            </w:pPr>
            <w:r w:rsidRPr="00FB74DE">
              <w:rPr>
                <w:rFonts w:ascii="Arial" w:hAnsi="Arial" w:cs="Arial"/>
                <w:b/>
              </w:rPr>
              <w:t>Birth Defects Notification Card</w:t>
            </w:r>
          </w:p>
          <w:p w:rsidR="00F36548" w:rsidRPr="00FB74DE" w:rsidRDefault="00F36548" w:rsidP="00FB74DE">
            <w:pPr>
              <w:jc w:val="center"/>
              <w:rPr>
                <w:rFonts w:ascii="Arial" w:hAnsi="Arial" w:cs="Arial"/>
              </w:rPr>
            </w:pPr>
            <w:r w:rsidRPr="00FB74DE">
              <w:rPr>
                <w:rFonts w:ascii="Arial" w:hAnsi="Arial" w:cs="Arial"/>
                <w:b/>
              </w:rPr>
              <w:t>CONFIDENTIAL</w:t>
            </w:r>
          </w:p>
        </w:tc>
      </w:tr>
      <w:tr w:rsidR="00F36548" w:rsidRPr="00FB74DE" w:rsidTr="00FB74DE">
        <w:trPr>
          <w:trHeight w:val="340"/>
        </w:trPr>
        <w:tc>
          <w:tcPr>
            <w:tcW w:w="3939" w:type="dxa"/>
            <w:gridSpan w:val="2"/>
            <w:tcBorders>
              <w:top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9" w:type="dxa"/>
            <w:gridSpan w:val="11"/>
            <w:tcBorders>
              <w:top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1188" w:type="dxa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F36548" w:rsidRPr="00FB74DE" w:rsidRDefault="00FF4DD5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urname"/>
                  <w:statusText w:type="text" w:val="Surname"/>
                  <w:textInput>
                    <w:format w:val="UPPERCASE"/>
                  </w:textInput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gridSpan w:val="3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Forenames</w:t>
            </w:r>
          </w:p>
        </w:tc>
        <w:bookmarkStart w:id="1" w:name="Text2"/>
        <w:tc>
          <w:tcPr>
            <w:tcW w:w="2730" w:type="dxa"/>
            <w:gridSpan w:val="8"/>
            <w:tcBorders>
              <w:bottom w:val="single" w:sz="4" w:space="0" w:color="auto"/>
            </w:tcBorders>
            <w:vAlign w:val="center"/>
          </w:tcPr>
          <w:p w:rsidR="00F36548" w:rsidRPr="00FB74DE" w:rsidRDefault="003D56EE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Forenames"/>
                  <w:statusText w:type="text" w:val="Forenames"/>
                  <w:textInput>
                    <w:format w:val="UPPERCASE"/>
                  </w:textInput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36548" w:rsidRPr="00FB74DE" w:rsidTr="00FB74DE">
        <w:trPr>
          <w:trHeight w:val="340"/>
        </w:trPr>
        <w:tc>
          <w:tcPr>
            <w:tcW w:w="1188" w:type="dxa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613" w:type="dxa"/>
            <w:gridSpan w:val="6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helpText w:type="text" w:val="Address Line 1"/>
                  <w:statusText w:type="text" w:val="Address Line 1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3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helpText w:type="text" w:val="Postcode"/>
                  <w:statusText w:type="text" w:val="Postcode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175" w:rsidRPr="00FB74DE" w:rsidTr="00FB74DE">
        <w:trPr>
          <w:trHeight w:val="340"/>
        </w:trPr>
        <w:tc>
          <w:tcPr>
            <w:tcW w:w="7878" w:type="dxa"/>
            <w:gridSpan w:val="13"/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175" w:rsidRPr="00FB74DE" w:rsidTr="00FB74DE">
        <w:trPr>
          <w:trHeight w:val="340"/>
        </w:trPr>
        <w:tc>
          <w:tcPr>
            <w:tcW w:w="3939" w:type="dxa"/>
            <w:gridSpan w:val="2"/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Mothers Details</w:t>
            </w:r>
          </w:p>
        </w:tc>
        <w:tc>
          <w:tcPr>
            <w:tcW w:w="3939" w:type="dxa"/>
            <w:gridSpan w:val="11"/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Fathers Details</w:t>
            </w:r>
          </w:p>
        </w:tc>
      </w:tr>
      <w:tr w:rsidR="00F36548" w:rsidRPr="00FB74DE" w:rsidTr="00FB74DE">
        <w:trPr>
          <w:trHeight w:val="340"/>
        </w:trPr>
        <w:tc>
          <w:tcPr>
            <w:tcW w:w="1188" w:type="dxa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F36548" w:rsidRPr="00FB74DE" w:rsidRDefault="003D56EE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others Surname"/>
                  <w:statusText w:type="text" w:val="Mothers Surname"/>
                  <w:textInput>
                    <w:format w:val="UPPERCASE"/>
                  </w:textInput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gridSpan w:val="3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730" w:type="dxa"/>
            <w:gridSpan w:val="8"/>
            <w:tcBorders>
              <w:bottom w:val="single" w:sz="4" w:space="0" w:color="auto"/>
            </w:tcBorders>
            <w:vAlign w:val="center"/>
          </w:tcPr>
          <w:p w:rsidR="00F36548" w:rsidRPr="00FB74DE" w:rsidRDefault="003D56EE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athers Surname"/>
                  <w:statusText w:type="text" w:val="Fathers Surname"/>
                  <w:textInput>
                    <w:format w:val="UPPERCASE"/>
                  </w:textInput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6548" w:rsidRPr="00FB74DE" w:rsidTr="00FB74DE">
        <w:trPr>
          <w:trHeight w:val="340"/>
        </w:trPr>
        <w:tc>
          <w:tcPr>
            <w:tcW w:w="1188" w:type="dxa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Forenames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48" w:rsidRPr="00FB74DE" w:rsidRDefault="003D56EE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others Forenames"/>
                  <w:statusText w:type="text" w:val="Mothers Forenames"/>
                  <w:textInput>
                    <w:format w:val="UPPERCASE"/>
                  </w:textInput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gridSpan w:val="3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Forenames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48" w:rsidRPr="00FB74DE" w:rsidRDefault="003D56EE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athers Forenames"/>
                  <w:statusText w:type="text" w:val="Fathers Forenames"/>
                  <w:textInput>
                    <w:format w:val="UPPERCASE"/>
                  </w:textInput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6548" w:rsidRPr="00FB74DE" w:rsidTr="00FB74DE">
        <w:trPr>
          <w:trHeight w:val="340"/>
        </w:trPr>
        <w:tc>
          <w:tcPr>
            <w:tcW w:w="1188" w:type="dxa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Maiden Name</w:t>
            </w:r>
          </w:p>
        </w:tc>
        <w:bookmarkStart w:id="2" w:name="Text15"/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48" w:rsidRPr="00FB74DE" w:rsidRDefault="003D56EE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helpText w:type="text" w:val="Mother Maiden Name"/>
                  <w:statusText w:type="text" w:val="Mother Maiden Name"/>
                  <w:textInput>
                    <w:format w:val="UPPERCASE"/>
                  </w:textInput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09" w:type="dxa"/>
            <w:gridSpan w:val="3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URN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athers URN"/>
                  <w:statusText w:type="text" w:val="Fathers URN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6548" w:rsidRPr="00FB74DE" w:rsidTr="00FB74DE">
        <w:trPr>
          <w:trHeight w:val="340"/>
        </w:trPr>
        <w:tc>
          <w:tcPr>
            <w:tcW w:w="1188" w:type="dxa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URN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helpText w:type="text" w:val="Mothers URN"/>
                  <w:statusText w:type="text" w:val="Mothers URN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gridSpan w:val="3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athers Date of Birth"/>
                  <w:statusText w:type="text" w:val="Fathers Date of Birth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5175" w:rsidRPr="00FB74DE" w:rsidTr="00FB74DE">
        <w:trPr>
          <w:trHeight w:val="340"/>
        </w:trPr>
        <w:tc>
          <w:tcPr>
            <w:tcW w:w="1188" w:type="dxa"/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helpText w:type="text" w:val="Mothers Date of Birth"/>
                  <w:statusText w:type="text" w:val="Mothers Date of Birth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9" w:type="dxa"/>
            <w:gridSpan w:val="11"/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FE3" w:rsidRPr="00FB74DE" w:rsidTr="00FB74DE">
        <w:trPr>
          <w:trHeight w:val="375"/>
        </w:trPr>
        <w:tc>
          <w:tcPr>
            <w:tcW w:w="3939" w:type="dxa"/>
            <w:gridSpan w:val="2"/>
            <w:vAlign w:val="center"/>
          </w:tcPr>
          <w:p w:rsidR="00083FE3" w:rsidRPr="00FB74DE" w:rsidRDefault="00083FE3" w:rsidP="00083FE3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Parents aware of notification to WARDA</w:t>
            </w:r>
          </w:p>
        </w:tc>
        <w:tc>
          <w:tcPr>
            <w:tcW w:w="3939" w:type="dxa"/>
            <w:gridSpan w:val="11"/>
            <w:vAlign w:val="center"/>
          </w:tcPr>
          <w:p w:rsidR="00083FE3" w:rsidRPr="00FB74DE" w:rsidRDefault="00083FE3" w:rsidP="00083FE3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4DE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4DE">
              <w:rPr>
                <w:rFonts w:ascii="Arial" w:hAnsi="Arial" w:cs="Arial"/>
                <w:sz w:val="18"/>
                <w:szCs w:val="18"/>
              </w:rPr>
              <w:t xml:space="preserve"> N</w:t>
            </w:r>
          </w:p>
        </w:tc>
      </w:tr>
      <w:tr w:rsidR="00083FE3" w:rsidRPr="00FB74DE" w:rsidTr="00FB74DE">
        <w:trPr>
          <w:trHeight w:val="3243"/>
        </w:trPr>
        <w:tc>
          <w:tcPr>
            <w:tcW w:w="7878" w:type="dxa"/>
            <w:gridSpan w:val="13"/>
            <w:vAlign w:val="center"/>
          </w:tcPr>
          <w:p w:rsidR="00083FE3" w:rsidRPr="00FB74DE" w:rsidRDefault="00083FE3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b/>
                <w:sz w:val="18"/>
                <w:szCs w:val="18"/>
              </w:rPr>
              <w:t>This space has been intentionally left blank</w:t>
            </w:r>
          </w:p>
        </w:tc>
      </w:tr>
    </w:tbl>
    <w:p w:rsidR="00F36548" w:rsidRPr="00F36548" w:rsidRDefault="00F36548" w:rsidP="00F36548">
      <w:pPr>
        <w:rPr>
          <w:rFonts w:ascii="Arial" w:hAnsi="Arial" w:cs="Arial"/>
          <w:sz w:val="18"/>
          <w:szCs w:val="18"/>
        </w:rPr>
      </w:pPr>
    </w:p>
    <w:p w:rsidR="00F36548" w:rsidRPr="000C5175" w:rsidRDefault="00F36548" w:rsidP="00F36548">
      <w:pPr>
        <w:rPr>
          <w:rFonts w:ascii="Arial" w:hAnsi="Arial" w:cs="Arial"/>
          <w:sz w:val="4"/>
          <w:szCs w:val="4"/>
        </w:rPr>
      </w:pPr>
      <w:r w:rsidRPr="00F36548">
        <w:rPr>
          <w:rFonts w:ascii="Arial" w:hAnsi="Arial" w:cs="Arial"/>
          <w:sz w:val="18"/>
          <w:szCs w:val="18"/>
        </w:rPr>
        <w:br w:type="column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229"/>
        <w:gridCol w:w="131"/>
        <w:gridCol w:w="180"/>
        <w:gridCol w:w="180"/>
        <w:gridCol w:w="180"/>
        <w:gridCol w:w="360"/>
        <w:gridCol w:w="540"/>
        <w:gridCol w:w="360"/>
        <w:gridCol w:w="1117"/>
        <w:gridCol w:w="143"/>
        <w:gridCol w:w="362"/>
        <w:gridCol w:w="358"/>
        <w:gridCol w:w="147"/>
        <w:gridCol w:w="213"/>
        <w:gridCol w:w="155"/>
        <w:gridCol w:w="123"/>
        <w:gridCol w:w="244"/>
        <w:gridCol w:w="75"/>
        <w:gridCol w:w="171"/>
        <w:gridCol w:w="122"/>
        <w:gridCol w:w="368"/>
        <w:gridCol w:w="368"/>
        <w:gridCol w:w="123"/>
        <w:gridCol w:w="245"/>
        <w:gridCol w:w="245"/>
        <w:gridCol w:w="122"/>
        <w:gridCol w:w="369"/>
      </w:tblGrid>
      <w:tr w:rsidR="00F36548" w:rsidRPr="00FB74DE" w:rsidTr="00FB74DE">
        <w:trPr>
          <w:trHeight w:val="340"/>
        </w:trPr>
        <w:tc>
          <w:tcPr>
            <w:tcW w:w="3925" w:type="dxa"/>
            <w:gridSpan w:val="10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18"/>
            <w:tcBorders>
              <w:bottom w:val="single" w:sz="4" w:space="0" w:color="auto"/>
            </w:tcBorders>
            <w:vAlign w:val="bottom"/>
          </w:tcPr>
          <w:p w:rsidR="00F36548" w:rsidRPr="00FB74DE" w:rsidRDefault="00F36548" w:rsidP="000C5175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</w:tr>
      <w:tr w:rsidR="00F36548" w:rsidRPr="00FB74DE" w:rsidTr="00FB74DE">
        <w:trPr>
          <w:trHeight w:val="340"/>
        </w:trPr>
        <w:tc>
          <w:tcPr>
            <w:tcW w:w="3925" w:type="dxa"/>
            <w:gridSpan w:val="10"/>
            <w:tcBorders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7878" w:type="dxa"/>
            <w:gridSpan w:val="28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648" w:type="dxa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bookmarkStart w:id="3" w:name="Text1"/>
        <w:tc>
          <w:tcPr>
            <w:tcW w:w="1260" w:type="dxa"/>
            <w:gridSpan w:val="6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Date of Birth"/>
                  <w:statusText w:type="text" w:val="Date of Birth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17" w:type="dxa"/>
            <w:gridSpan w:val="3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Public Hospital URN</w:t>
            </w:r>
          </w:p>
        </w:tc>
        <w:bookmarkStart w:id="4" w:name="Text18"/>
        <w:tc>
          <w:tcPr>
            <w:tcW w:w="3953" w:type="dxa"/>
            <w:gridSpan w:val="18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helpText w:type="text" w:val="Public Hospital URN"/>
                  <w:statusText w:type="text" w:val="Public Hospital URN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36548" w:rsidRPr="00FB74DE" w:rsidTr="00FB74DE">
        <w:trPr>
          <w:trHeight w:val="340"/>
        </w:trPr>
        <w:tc>
          <w:tcPr>
            <w:tcW w:w="648" w:type="dxa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260" w:type="dxa"/>
            <w:gridSpan w:val="6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B74DE">
              <w:rPr>
                <w:rFonts w:ascii="Arial" w:hAnsi="Arial" w:cs="Arial"/>
                <w:sz w:val="18"/>
                <w:szCs w:val="18"/>
              </w:rPr>
              <w:t xml:space="preserve"> M 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FB74DE"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3027" w:type="dxa"/>
            <w:gridSpan w:val="7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FB74DE">
              <w:rPr>
                <w:rFonts w:ascii="Arial" w:hAnsi="Arial" w:cs="Arial"/>
                <w:sz w:val="18"/>
                <w:szCs w:val="18"/>
              </w:rPr>
              <w:t xml:space="preserve"> Live Birth 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FB74DE">
              <w:rPr>
                <w:rFonts w:ascii="Arial" w:hAnsi="Arial" w:cs="Arial"/>
                <w:sz w:val="18"/>
                <w:szCs w:val="18"/>
              </w:rPr>
              <w:t xml:space="preserve"> Still Birth 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E5D17" w:rsidRPr="00FB74DE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bookmarkStart w:id="10" w:name="Text19"/>
        <w:tc>
          <w:tcPr>
            <w:tcW w:w="2943" w:type="dxa"/>
            <w:gridSpan w:val="14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helpText w:type="text" w:val="Insert Details"/>
                  <w:statusText w:type="text" w:val="Insert Details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36548" w:rsidRPr="00FB74DE" w:rsidTr="00FB74DE">
        <w:trPr>
          <w:trHeight w:val="340"/>
        </w:trPr>
        <w:tc>
          <w:tcPr>
            <w:tcW w:w="648" w:type="dxa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Race</w:t>
            </w:r>
          </w:p>
        </w:tc>
        <w:tc>
          <w:tcPr>
            <w:tcW w:w="3277" w:type="dxa"/>
            <w:gridSpan w:val="9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FB74DE">
              <w:rPr>
                <w:rFonts w:ascii="Arial" w:hAnsi="Arial" w:cs="Arial"/>
                <w:sz w:val="18"/>
                <w:szCs w:val="18"/>
              </w:rPr>
              <w:t xml:space="preserve"> Aboriginal 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FB74DE">
              <w:rPr>
                <w:rFonts w:ascii="Arial" w:hAnsi="Arial" w:cs="Arial"/>
                <w:sz w:val="18"/>
                <w:szCs w:val="18"/>
              </w:rPr>
              <w:t xml:space="preserve"> Non Aboriginal</w:t>
            </w:r>
          </w:p>
        </w:tc>
        <w:tc>
          <w:tcPr>
            <w:tcW w:w="863" w:type="dxa"/>
            <w:gridSpan w:val="3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Plurality</w:t>
            </w:r>
          </w:p>
        </w:tc>
        <w:tc>
          <w:tcPr>
            <w:tcW w:w="3090" w:type="dxa"/>
            <w:gridSpan w:val="15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FB74DE">
              <w:rPr>
                <w:rFonts w:ascii="Arial" w:hAnsi="Arial" w:cs="Arial"/>
                <w:sz w:val="18"/>
                <w:szCs w:val="18"/>
              </w:rPr>
              <w:t xml:space="preserve"> Single Birth 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FB74DE">
              <w:rPr>
                <w:rFonts w:ascii="Arial" w:hAnsi="Arial" w:cs="Arial"/>
                <w:sz w:val="18"/>
                <w:szCs w:val="18"/>
              </w:rPr>
              <w:t xml:space="preserve"> Multiple Birth</w:t>
            </w:r>
          </w:p>
        </w:tc>
      </w:tr>
      <w:tr w:rsidR="00F36548" w:rsidRPr="00FB74DE" w:rsidTr="00FB74DE">
        <w:trPr>
          <w:trHeight w:val="340"/>
        </w:trPr>
        <w:tc>
          <w:tcPr>
            <w:tcW w:w="1008" w:type="dxa"/>
            <w:gridSpan w:val="3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Gestation</w:t>
            </w:r>
          </w:p>
        </w:tc>
        <w:bookmarkStart w:id="15" w:name="Text20"/>
        <w:tc>
          <w:tcPr>
            <w:tcW w:w="2917" w:type="dxa"/>
            <w:gridSpan w:val="7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helpText w:type="text" w:val="Enter gestation period"/>
                  <w:statusText w:type="text" w:val="Enter gestation period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23" w:type="dxa"/>
            <w:gridSpan w:val="5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Birth Weight</w:t>
            </w:r>
          </w:p>
        </w:tc>
        <w:bookmarkStart w:id="16" w:name="Text21"/>
        <w:tc>
          <w:tcPr>
            <w:tcW w:w="2730" w:type="dxa"/>
            <w:gridSpan w:val="13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helpText w:type="text" w:val="Enter Birth Weight"/>
                  <w:statusText w:type="text" w:val="Enter Birth Weight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0C5175" w:rsidRPr="00FB74DE" w:rsidTr="00FB74DE">
        <w:trPr>
          <w:trHeight w:val="340"/>
        </w:trPr>
        <w:tc>
          <w:tcPr>
            <w:tcW w:w="1548" w:type="dxa"/>
            <w:gridSpan w:val="6"/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Hospital of birth</w:t>
            </w:r>
          </w:p>
        </w:tc>
        <w:bookmarkStart w:id="17" w:name="Text22"/>
        <w:tc>
          <w:tcPr>
            <w:tcW w:w="6330" w:type="dxa"/>
            <w:gridSpan w:val="22"/>
            <w:tcBorders>
              <w:bottom w:val="single" w:sz="4" w:space="0" w:color="auto"/>
            </w:tcBorders>
            <w:vAlign w:val="center"/>
          </w:tcPr>
          <w:p w:rsidR="000C5175" w:rsidRPr="00FB74DE" w:rsidRDefault="000C5175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helpText w:type="text" w:val="Enter Hospital of birth"/>
                  <w:statusText w:type="text" w:val="Enter Hospital of birth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F36548" w:rsidRPr="00FB74DE" w:rsidTr="00FB74DE">
        <w:trPr>
          <w:trHeight w:val="340"/>
        </w:trPr>
        <w:tc>
          <w:tcPr>
            <w:tcW w:w="1368" w:type="dxa"/>
            <w:gridSpan w:val="5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If deceased</w:t>
            </w:r>
          </w:p>
        </w:tc>
        <w:tc>
          <w:tcPr>
            <w:tcW w:w="1440" w:type="dxa"/>
            <w:gridSpan w:val="4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Date of death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helpText w:type="text" w:val="Enter date of death"/>
                  <w:statusText w:type="text" w:val="Enter date of death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17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1368" w:type="dxa"/>
            <w:gridSpan w:val="5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Post Mortem</w:t>
            </w:r>
          </w:p>
        </w:tc>
        <w:tc>
          <w:tcPr>
            <w:tcW w:w="1440" w:type="dxa"/>
            <w:gridSpan w:val="4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4DE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4DE">
              <w:rPr>
                <w:rFonts w:ascii="Arial" w:hAnsi="Arial" w:cs="Arial"/>
                <w:sz w:val="18"/>
                <w:szCs w:val="18"/>
              </w:rPr>
              <w:t xml:space="preserve"> N</w:t>
            </w:r>
          </w:p>
        </w:tc>
        <w:tc>
          <w:tcPr>
            <w:tcW w:w="1260" w:type="dxa"/>
            <w:gridSpan w:val="2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If Y, where</w:t>
            </w:r>
          </w:p>
        </w:tc>
        <w:bookmarkStart w:id="18" w:name="Text24"/>
        <w:tc>
          <w:tcPr>
            <w:tcW w:w="3810" w:type="dxa"/>
            <w:gridSpan w:val="17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Enter location of Post Morten Examination"/>
                  <w:statusText w:type="text" w:val="Enter location of Post Morten Examination"/>
                  <w:textInput/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F36548" w:rsidRPr="00FB74DE" w:rsidTr="00FB74DE">
        <w:trPr>
          <w:trHeight w:val="340"/>
        </w:trPr>
        <w:tc>
          <w:tcPr>
            <w:tcW w:w="7878" w:type="dxa"/>
            <w:gridSpan w:val="28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 xml:space="preserve">PLEASE LIST ALL </w:t>
            </w:r>
            <w:r w:rsidR="00083FE3" w:rsidRPr="00FB74DE">
              <w:rPr>
                <w:rFonts w:ascii="Arial" w:hAnsi="Arial" w:cs="Arial"/>
                <w:sz w:val="18"/>
                <w:szCs w:val="18"/>
              </w:rPr>
              <w:t>ANOMALIES</w:t>
            </w:r>
          </w:p>
        </w:tc>
      </w:tr>
      <w:tr w:rsidR="00F36548" w:rsidRPr="00FB74DE" w:rsidTr="00FB74DE">
        <w:trPr>
          <w:trHeight w:val="340"/>
        </w:trPr>
        <w:tc>
          <w:tcPr>
            <w:tcW w:w="3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083FE3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Anomaly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Age at Diagnosis</w:t>
            </w:r>
          </w:p>
        </w:tc>
        <w:tc>
          <w:tcPr>
            <w:tcW w:w="2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caps/>
                <w:sz w:val="18"/>
                <w:szCs w:val="18"/>
              </w:rPr>
              <w:t>Office Use Only</w:t>
            </w:r>
          </w:p>
        </w:tc>
      </w:tr>
      <w:tr w:rsidR="00F36548" w:rsidRPr="00FB74DE" w:rsidTr="00FB74DE">
        <w:trPr>
          <w:trHeight w:val="340"/>
        </w:trPr>
        <w:tc>
          <w:tcPr>
            <w:tcW w:w="3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3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3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3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3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3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3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3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3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3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B7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170"/>
        </w:trPr>
        <w:tc>
          <w:tcPr>
            <w:tcW w:w="7878" w:type="dxa"/>
            <w:gridSpan w:val="28"/>
            <w:tcBorders>
              <w:top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2448" w:type="dxa"/>
            <w:gridSpan w:val="8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Doctor(s) in charge of care</w:t>
            </w:r>
          </w:p>
        </w:tc>
        <w:bookmarkStart w:id="39" w:name="Text45"/>
        <w:tc>
          <w:tcPr>
            <w:tcW w:w="5430" w:type="dxa"/>
            <w:gridSpan w:val="20"/>
            <w:tcBorders>
              <w:bottom w:val="single" w:sz="4" w:space="0" w:color="auto"/>
            </w:tcBorders>
            <w:vAlign w:val="center"/>
          </w:tcPr>
          <w:p w:rsidR="00F36548" w:rsidRPr="00FB74DE" w:rsidRDefault="003D56EE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F36548" w:rsidRPr="00FB74DE" w:rsidTr="00FB74DE">
        <w:trPr>
          <w:trHeight w:val="340"/>
        </w:trPr>
        <w:tc>
          <w:tcPr>
            <w:tcW w:w="1188" w:type="dxa"/>
            <w:gridSpan w:val="4"/>
            <w:vAlign w:val="center"/>
          </w:tcPr>
          <w:p w:rsidR="00F36548" w:rsidRPr="00FB74DE" w:rsidRDefault="00DB6850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Notified By</w:t>
            </w:r>
          </w:p>
        </w:tc>
        <w:bookmarkStart w:id="40" w:name="Text46"/>
        <w:tc>
          <w:tcPr>
            <w:tcW w:w="3960" w:type="dxa"/>
            <w:gridSpan w:val="11"/>
            <w:tcBorders>
              <w:bottom w:val="single" w:sz="4" w:space="0" w:color="auto"/>
            </w:tcBorders>
            <w:vAlign w:val="center"/>
          </w:tcPr>
          <w:p w:rsidR="00F36548" w:rsidRPr="00FB74DE" w:rsidRDefault="003D56EE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97" w:type="dxa"/>
            <w:gridSpan w:val="4"/>
            <w:vAlign w:val="center"/>
          </w:tcPr>
          <w:p w:rsidR="00F36548" w:rsidRPr="00FB74DE" w:rsidRDefault="001E5D17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33" w:type="dxa"/>
            <w:gridSpan w:val="9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F36548" w:rsidRPr="00FB74DE" w:rsidTr="00FB74DE">
        <w:trPr>
          <w:trHeight w:val="340"/>
        </w:trPr>
        <w:tc>
          <w:tcPr>
            <w:tcW w:w="877" w:type="dxa"/>
            <w:gridSpan w:val="2"/>
            <w:vAlign w:val="center"/>
          </w:tcPr>
          <w:p w:rsidR="00F36548" w:rsidRPr="00FB74DE" w:rsidRDefault="00DB6850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7001" w:type="dxa"/>
            <w:gridSpan w:val="26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F36548" w:rsidRPr="00FB74DE" w:rsidTr="00FB74DE">
        <w:trPr>
          <w:trHeight w:val="170"/>
        </w:trPr>
        <w:tc>
          <w:tcPr>
            <w:tcW w:w="7878" w:type="dxa"/>
            <w:gridSpan w:val="28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548" w:rsidRPr="00FB74DE" w:rsidTr="00FB74DE">
        <w:trPr>
          <w:trHeight w:val="340"/>
        </w:trPr>
        <w:tc>
          <w:tcPr>
            <w:tcW w:w="7878" w:type="dxa"/>
            <w:gridSpan w:val="28"/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Has this child been referred to any other agencies, hospitals or doctors? Please list.</w:t>
            </w:r>
          </w:p>
        </w:tc>
      </w:tr>
      <w:tr w:rsidR="00F36548" w:rsidRPr="00FB74DE" w:rsidTr="00FB74DE">
        <w:trPr>
          <w:trHeight w:val="340"/>
        </w:trPr>
        <w:tc>
          <w:tcPr>
            <w:tcW w:w="7878" w:type="dxa"/>
            <w:gridSpan w:val="28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F36548" w:rsidRPr="00FB74DE" w:rsidTr="00FB74DE">
        <w:trPr>
          <w:trHeight w:val="340"/>
        </w:trPr>
        <w:tc>
          <w:tcPr>
            <w:tcW w:w="7878" w:type="dxa"/>
            <w:gridSpan w:val="28"/>
            <w:tcBorders>
              <w:top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t>Further comments</w:t>
            </w:r>
          </w:p>
        </w:tc>
      </w:tr>
      <w:tr w:rsidR="00F36548" w:rsidRPr="00FB74DE" w:rsidTr="00FB74DE">
        <w:trPr>
          <w:trHeight w:val="340"/>
        </w:trPr>
        <w:tc>
          <w:tcPr>
            <w:tcW w:w="7878" w:type="dxa"/>
            <w:gridSpan w:val="28"/>
            <w:tcBorders>
              <w:bottom w:val="single" w:sz="4" w:space="0" w:color="auto"/>
            </w:tcBorders>
            <w:vAlign w:val="center"/>
          </w:tcPr>
          <w:p w:rsidR="00F36548" w:rsidRPr="00FB74DE" w:rsidRDefault="00F36548" w:rsidP="00F36548">
            <w:pPr>
              <w:rPr>
                <w:rFonts w:ascii="Arial" w:hAnsi="Arial" w:cs="Arial"/>
                <w:sz w:val="18"/>
                <w:szCs w:val="18"/>
              </w:rPr>
            </w:pPr>
            <w:r w:rsidRPr="00FB74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Pr="00FB74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4DE">
              <w:rPr>
                <w:rFonts w:ascii="Arial" w:hAnsi="Arial" w:cs="Arial"/>
                <w:sz w:val="18"/>
                <w:szCs w:val="18"/>
              </w:rPr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4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F36548" w:rsidRPr="000C5175" w:rsidRDefault="00F36548" w:rsidP="00F36548">
      <w:pPr>
        <w:rPr>
          <w:rFonts w:ascii="Arial" w:hAnsi="Arial" w:cs="Arial"/>
          <w:sz w:val="18"/>
          <w:szCs w:val="18"/>
        </w:rPr>
      </w:pPr>
    </w:p>
    <w:sectPr w:rsidR="00F36548" w:rsidRPr="000C5175" w:rsidSect="000C5175">
      <w:pgSz w:w="16838" w:h="11906" w:orient="landscape"/>
      <w:pgMar w:top="397" w:right="397" w:bottom="180" w:left="397" w:header="709" w:footer="709" w:gutter="0"/>
      <w:cols w:num="2" w:space="708" w:equalWidth="0">
        <w:col w:w="7662" w:space="720"/>
        <w:col w:w="76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F66"/>
    <w:multiLevelType w:val="hybridMultilevel"/>
    <w:tmpl w:val="E9563B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6F"/>
    <w:rsid w:val="00072552"/>
    <w:rsid w:val="00083FE3"/>
    <w:rsid w:val="000C5175"/>
    <w:rsid w:val="001E5D17"/>
    <w:rsid w:val="0027786F"/>
    <w:rsid w:val="002C67F6"/>
    <w:rsid w:val="003D56EE"/>
    <w:rsid w:val="00922757"/>
    <w:rsid w:val="009E7D87"/>
    <w:rsid w:val="00AA448C"/>
    <w:rsid w:val="00BE4A4B"/>
    <w:rsid w:val="00CD1887"/>
    <w:rsid w:val="00D37CCD"/>
    <w:rsid w:val="00DB6850"/>
    <w:rsid w:val="00F36548"/>
    <w:rsid w:val="00FB74DE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548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65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548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65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113594\AppData\Local\Microsoft\Windows\Temporary%20Internet%20Files\Content.IE5\PPQPWZHJ\WARDA_BD_Notification_Car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WARDA_BD_Notification_Card[1]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WARDA BD Notification Card</vt:lpstr>
    </vt:vector>
  </TitlesOfParts>
  <Company>Department of Health, WA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WARDA BD Notification Card</dc:title>
  <dc:subject>WARDA BD Notification Card</dc:subject>
  <dc:creator>Holton, Catherine</dc:creator>
  <cp:keywords>WA Register of Developmental Anomalies, birth defects, CP, cerebral palsy, notification</cp:keywords>
  <cp:lastModifiedBy>Holton, Catherine</cp:lastModifiedBy>
  <cp:revision>1</cp:revision>
  <cp:lastPrinted>2011-02-02T01:13:00Z</cp:lastPrinted>
  <dcterms:created xsi:type="dcterms:W3CDTF">2014-01-15T02:40:00Z</dcterms:created>
  <dcterms:modified xsi:type="dcterms:W3CDTF">2014-01-15T02:41:00Z</dcterms:modified>
</cp:coreProperties>
</file>