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4E7C" w14:textId="77777777" w:rsidR="008D2422" w:rsidRDefault="008D2422" w:rsidP="00471E19">
      <w:pPr>
        <w:spacing w:after="0"/>
        <w:rPr>
          <w:b/>
          <w:sz w:val="20"/>
          <w:szCs w:val="20"/>
        </w:rPr>
      </w:pPr>
    </w:p>
    <w:p w14:paraId="1908A1BF" w14:textId="77777777" w:rsidR="008D2422" w:rsidRDefault="008D2422" w:rsidP="00471E19">
      <w:pPr>
        <w:spacing w:after="0"/>
        <w:rPr>
          <w:b/>
          <w:sz w:val="22"/>
        </w:rPr>
      </w:pPr>
    </w:p>
    <w:p w14:paraId="7B31E6CA" w14:textId="77777777" w:rsidR="00471E19" w:rsidRPr="0025350D" w:rsidRDefault="00471E19" w:rsidP="00471E19">
      <w:pPr>
        <w:spacing w:after="0"/>
        <w:rPr>
          <w:b/>
          <w:sz w:val="22"/>
        </w:rPr>
      </w:pPr>
      <w:r w:rsidRPr="0025350D">
        <w:rPr>
          <w:b/>
          <w:sz w:val="22"/>
        </w:rPr>
        <w:t xml:space="preserve">&lt;Patient </w:t>
      </w:r>
      <w:r w:rsidR="00412E48">
        <w:rPr>
          <w:b/>
          <w:sz w:val="22"/>
        </w:rPr>
        <w:t>n</w:t>
      </w:r>
      <w:r w:rsidR="00412E48" w:rsidRPr="0025350D">
        <w:rPr>
          <w:b/>
          <w:sz w:val="22"/>
        </w:rPr>
        <w:t>ame</w:t>
      </w:r>
      <w:r w:rsidRPr="0025350D">
        <w:rPr>
          <w:b/>
          <w:sz w:val="22"/>
        </w:rPr>
        <w:t>&gt;</w:t>
      </w:r>
    </w:p>
    <w:p w14:paraId="446FBB62" w14:textId="77777777" w:rsidR="00471E19" w:rsidRPr="0025350D" w:rsidRDefault="00471E19" w:rsidP="00471E19">
      <w:pPr>
        <w:spacing w:after="0"/>
        <w:rPr>
          <w:b/>
          <w:sz w:val="22"/>
        </w:rPr>
      </w:pPr>
      <w:r w:rsidRPr="0025350D">
        <w:rPr>
          <w:b/>
          <w:sz w:val="22"/>
        </w:rPr>
        <w:t>&lt;Address line 1&gt;</w:t>
      </w:r>
    </w:p>
    <w:p w14:paraId="0D747CF1" w14:textId="77777777" w:rsidR="00471E19" w:rsidRPr="0025350D" w:rsidRDefault="00471E19" w:rsidP="00471E19">
      <w:pPr>
        <w:spacing w:after="0"/>
        <w:rPr>
          <w:b/>
          <w:sz w:val="22"/>
        </w:rPr>
      </w:pPr>
      <w:r w:rsidRPr="0025350D">
        <w:rPr>
          <w:b/>
          <w:sz w:val="22"/>
        </w:rPr>
        <w:t>&lt;Address line 2&gt;</w:t>
      </w:r>
    </w:p>
    <w:p w14:paraId="48E9D0F6" w14:textId="77777777" w:rsidR="00471E19" w:rsidRPr="0025350D" w:rsidRDefault="00471E19" w:rsidP="00471E19">
      <w:pPr>
        <w:spacing w:after="0"/>
        <w:rPr>
          <w:b/>
          <w:sz w:val="22"/>
        </w:rPr>
      </w:pPr>
      <w:r w:rsidRPr="0025350D">
        <w:rPr>
          <w:b/>
          <w:sz w:val="22"/>
        </w:rPr>
        <w:t>&lt;Date&gt;</w:t>
      </w:r>
    </w:p>
    <w:p w14:paraId="4D025C09" w14:textId="77777777" w:rsidR="006F2F70" w:rsidRPr="0025350D" w:rsidRDefault="006F2F70" w:rsidP="00471E19">
      <w:pPr>
        <w:spacing w:after="0"/>
        <w:rPr>
          <w:sz w:val="22"/>
        </w:rPr>
      </w:pPr>
    </w:p>
    <w:p w14:paraId="6E91A9F8" w14:textId="77777777" w:rsidR="006F2F70" w:rsidRPr="00F22B26" w:rsidRDefault="006F2F70" w:rsidP="00471E19">
      <w:pPr>
        <w:spacing w:after="0"/>
        <w:rPr>
          <w:b/>
          <w:szCs w:val="24"/>
        </w:rPr>
      </w:pPr>
      <w:r w:rsidRPr="00F22B26">
        <w:rPr>
          <w:szCs w:val="24"/>
        </w:rPr>
        <w:t xml:space="preserve">Dear </w:t>
      </w:r>
      <w:r w:rsidRPr="00F22B26">
        <w:rPr>
          <w:b/>
          <w:szCs w:val="24"/>
        </w:rPr>
        <w:t>&lt;name&gt;</w:t>
      </w:r>
    </w:p>
    <w:p w14:paraId="65329417" w14:textId="77777777" w:rsidR="006F2F70" w:rsidRPr="00F22B26" w:rsidRDefault="006F2F70" w:rsidP="00471E19">
      <w:pPr>
        <w:spacing w:after="0"/>
        <w:rPr>
          <w:szCs w:val="24"/>
        </w:rPr>
      </w:pPr>
    </w:p>
    <w:p w14:paraId="60682014" w14:textId="77777777" w:rsidR="006F2F70" w:rsidRPr="00F22B26" w:rsidRDefault="00F1422E" w:rsidP="00E532E7">
      <w:pPr>
        <w:spacing w:after="0" w:line="280" w:lineRule="atLeast"/>
        <w:rPr>
          <w:szCs w:val="24"/>
        </w:rPr>
      </w:pPr>
      <w:r w:rsidRPr="00F22B26">
        <w:rPr>
          <w:szCs w:val="24"/>
        </w:rPr>
        <w:t xml:space="preserve">You are receiving this letter because our </w:t>
      </w:r>
      <w:r w:rsidR="006F2F70" w:rsidRPr="00F22B26">
        <w:rPr>
          <w:szCs w:val="24"/>
        </w:rPr>
        <w:t xml:space="preserve">records </w:t>
      </w:r>
      <w:r w:rsidRPr="00F22B26">
        <w:rPr>
          <w:szCs w:val="24"/>
        </w:rPr>
        <w:t>show</w:t>
      </w:r>
      <w:r w:rsidR="006F2F70" w:rsidRPr="00F22B26">
        <w:rPr>
          <w:szCs w:val="24"/>
        </w:rPr>
        <w:t xml:space="preserve"> that </w:t>
      </w:r>
      <w:r w:rsidR="00416835" w:rsidRPr="00F22B26">
        <w:rPr>
          <w:szCs w:val="24"/>
        </w:rPr>
        <w:t>during your recent admission</w:t>
      </w:r>
      <w:r w:rsidRPr="00F22B26">
        <w:rPr>
          <w:szCs w:val="24"/>
        </w:rPr>
        <w:t xml:space="preserve"> to </w:t>
      </w:r>
      <w:r w:rsidRPr="00F22B26">
        <w:rPr>
          <w:b/>
          <w:szCs w:val="24"/>
        </w:rPr>
        <w:t>&lt;name&gt;</w:t>
      </w:r>
      <w:r w:rsidR="00416835" w:rsidRPr="00F22B26">
        <w:rPr>
          <w:szCs w:val="24"/>
        </w:rPr>
        <w:t xml:space="preserve"> </w:t>
      </w:r>
      <w:r w:rsidRPr="00F22B26">
        <w:rPr>
          <w:szCs w:val="24"/>
        </w:rPr>
        <w:t xml:space="preserve">hospital, </w:t>
      </w:r>
      <w:r w:rsidR="006F2F70" w:rsidRPr="00F22B26">
        <w:rPr>
          <w:szCs w:val="24"/>
        </w:rPr>
        <w:t xml:space="preserve">you </w:t>
      </w:r>
      <w:r w:rsidR="00412E48" w:rsidRPr="00F22B26">
        <w:rPr>
          <w:szCs w:val="24"/>
        </w:rPr>
        <w:t>were</w:t>
      </w:r>
      <w:r w:rsidR="006F2F70" w:rsidRPr="00F22B26">
        <w:rPr>
          <w:szCs w:val="24"/>
        </w:rPr>
        <w:t xml:space="preserve"> in contact </w:t>
      </w:r>
      <w:r w:rsidR="008E26E9">
        <w:rPr>
          <w:szCs w:val="24"/>
        </w:rPr>
        <w:t>i.e.</w:t>
      </w:r>
      <w:r w:rsidR="00412E48" w:rsidRPr="00F22B26">
        <w:rPr>
          <w:szCs w:val="24"/>
        </w:rPr>
        <w:t xml:space="preserve"> you may have </w:t>
      </w:r>
      <w:r w:rsidR="006F2F70" w:rsidRPr="00F22B26">
        <w:rPr>
          <w:szCs w:val="24"/>
        </w:rPr>
        <w:t xml:space="preserve">shared a room or bathroom with another patient who was identified as carrying </w:t>
      </w:r>
      <w:r w:rsidR="00307229" w:rsidRPr="00F22B26">
        <w:rPr>
          <w:szCs w:val="24"/>
        </w:rPr>
        <w:t xml:space="preserve">a bacterium </w:t>
      </w:r>
      <w:r w:rsidRPr="00F22B26">
        <w:rPr>
          <w:szCs w:val="24"/>
        </w:rPr>
        <w:t>or germ</w:t>
      </w:r>
      <w:r w:rsidR="00307229" w:rsidRPr="00F22B26">
        <w:rPr>
          <w:szCs w:val="24"/>
        </w:rPr>
        <w:t xml:space="preserve"> called </w:t>
      </w:r>
      <w:r w:rsidR="00307229" w:rsidRPr="00F22B26">
        <w:rPr>
          <w:b/>
          <w:szCs w:val="24"/>
        </w:rPr>
        <w:t>&lt;MRO</w:t>
      </w:r>
      <w:r w:rsidR="00416835" w:rsidRPr="00F22B26">
        <w:rPr>
          <w:b/>
          <w:szCs w:val="24"/>
        </w:rPr>
        <w:t>&gt;</w:t>
      </w:r>
      <w:r w:rsidR="00416835" w:rsidRPr="00F22B26">
        <w:rPr>
          <w:szCs w:val="24"/>
        </w:rPr>
        <w:t xml:space="preserve">. </w:t>
      </w:r>
      <w:r w:rsidR="006F2F70" w:rsidRPr="00F22B26">
        <w:rPr>
          <w:szCs w:val="24"/>
        </w:rPr>
        <w:t xml:space="preserve">This does not mean </w:t>
      </w:r>
      <w:r w:rsidR="00412E48" w:rsidRPr="00F22B26">
        <w:rPr>
          <w:szCs w:val="24"/>
        </w:rPr>
        <w:t xml:space="preserve">that </w:t>
      </w:r>
      <w:r w:rsidR="006F2F70" w:rsidRPr="00F22B26">
        <w:rPr>
          <w:szCs w:val="24"/>
        </w:rPr>
        <w:t xml:space="preserve">you have this </w:t>
      </w:r>
      <w:r w:rsidR="00307229" w:rsidRPr="00F22B26">
        <w:rPr>
          <w:szCs w:val="24"/>
        </w:rPr>
        <w:t>bacterium</w:t>
      </w:r>
      <w:r w:rsidR="008E26E9">
        <w:rPr>
          <w:szCs w:val="24"/>
        </w:rPr>
        <w:t>. H</w:t>
      </w:r>
      <w:r w:rsidR="006F2F70" w:rsidRPr="00F22B26">
        <w:rPr>
          <w:szCs w:val="24"/>
        </w:rPr>
        <w:t>owever, on your next visit to hospital, you should be screened</w:t>
      </w:r>
      <w:r w:rsidR="008E26E9">
        <w:rPr>
          <w:szCs w:val="24"/>
        </w:rPr>
        <w:t xml:space="preserve">, by </w:t>
      </w:r>
      <w:r w:rsidR="00416835" w:rsidRPr="00F22B26">
        <w:rPr>
          <w:szCs w:val="24"/>
        </w:rPr>
        <w:t>hav</w:t>
      </w:r>
      <w:r w:rsidR="008E26E9">
        <w:rPr>
          <w:szCs w:val="24"/>
        </w:rPr>
        <w:t>ing</w:t>
      </w:r>
      <w:r w:rsidR="00416835" w:rsidRPr="00F22B26">
        <w:rPr>
          <w:szCs w:val="24"/>
        </w:rPr>
        <w:t xml:space="preserve"> swabs taken</w:t>
      </w:r>
      <w:r w:rsidR="00A55417">
        <w:rPr>
          <w:szCs w:val="24"/>
        </w:rPr>
        <w:t xml:space="preserve"> and tested</w:t>
      </w:r>
      <w:r w:rsidR="008E26E9">
        <w:rPr>
          <w:szCs w:val="24"/>
        </w:rPr>
        <w:t>,</w:t>
      </w:r>
      <w:r w:rsidR="00416835" w:rsidRPr="00F22B26">
        <w:rPr>
          <w:szCs w:val="24"/>
        </w:rPr>
        <w:t xml:space="preserve"> j</w:t>
      </w:r>
      <w:r w:rsidR="006F2F70" w:rsidRPr="00F22B26">
        <w:rPr>
          <w:szCs w:val="24"/>
        </w:rPr>
        <w:t>ust to make sure</w:t>
      </w:r>
      <w:r w:rsidR="00412E48" w:rsidRPr="00F22B26">
        <w:rPr>
          <w:szCs w:val="24"/>
        </w:rPr>
        <w:t xml:space="preserve"> you don’t have this MRO.</w:t>
      </w:r>
      <w:r w:rsidR="006F2F70" w:rsidRPr="00F22B26">
        <w:rPr>
          <w:szCs w:val="24"/>
        </w:rPr>
        <w:t xml:space="preserve"> </w:t>
      </w:r>
    </w:p>
    <w:p w14:paraId="15A3846C" w14:textId="77777777" w:rsidR="008D2422" w:rsidRPr="00F22B26" w:rsidRDefault="008D2422" w:rsidP="008D2422">
      <w:pPr>
        <w:spacing w:after="0" w:line="360" w:lineRule="auto"/>
        <w:rPr>
          <w:szCs w:val="24"/>
        </w:rPr>
      </w:pPr>
    </w:p>
    <w:p w14:paraId="3D1BDEF4" w14:textId="77777777" w:rsidR="008D2422" w:rsidRPr="00F22B26" w:rsidRDefault="008D2422" w:rsidP="00E532E7">
      <w:pPr>
        <w:spacing w:after="0" w:line="280" w:lineRule="atLeast"/>
        <w:rPr>
          <w:szCs w:val="24"/>
        </w:rPr>
      </w:pPr>
      <w:r w:rsidRPr="00F22B26">
        <w:rPr>
          <w:szCs w:val="24"/>
        </w:rPr>
        <w:t>This bacterium is known to be resistant to a number of antibiotics (this means th</w:t>
      </w:r>
      <w:r w:rsidR="00412E48" w:rsidRPr="00F22B26">
        <w:rPr>
          <w:szCs w:val="24"/>
        </w:rPr>
        <w:t>at th</w:t>
      </w:r>
      <w:r w:rsidRPr="00F22B26">
        <w:rPr>
          <w:szCs w:val="24"/>
        </w:rPr>
        <w:t>e</w:t>
      </w:r>
      <w:r w:rsidR="00412E48" w:rsidRPr="00F22B26">
        <w:rPr>
          <w:szCs w:val="24"/>
        </w:rPr>
        <w:t>se</w:t>
      </w:r>
      <w:r w:rsidRPr="00F22B26">
        <w:rPr>
          <w:szCs w:val="24"/>
        </w:rPr>
        <w:t xml:space="preserve"> antibiotics are no longer effective)</w:t>
      </w:r>
      <w:r w:rsidR="00412E48" w:rsidRPr="00F22B26">
        <w:rPr>
          <w:szCs w:val="24"/>
        </w:rPr>
        <w:t>,</w:t>
      </w:r>
      <w:r w:rsidRPr="00F22B26">
        <w:rPr>
          <w:szCs w:val="24"/>
        </w:rPr>
        <w:t xml:space="preserve"> and it is known to spread easily between patients within hospitals. When a bacterium becomes resistant to </w:t>
      </w:r>
      <w:r w:rsidR="00412E48" w:rsidRPr="00F22B26">
        <w:rPr>
          <w:szCs w:val="24"/>
        </w:rPr>
        <w:t xml:space="preserve">multiple </w:t>
      </w:r>
      <w:r w:rsidR="00F22B26" w:rsidRPr="00F22B26">
        <w:rPr>
          <w:szCs w:val="24"/>
        </w:rPr>
        <w:t>antibiotics,</w:t>
      </w:r>
      <w:r w:rsidRPr="00F22B26">
        <w:rPr>
          <w:szCs w:val="24"/>
        </w:rPr>
        <w:t xml:space="preserve"> we call this a multi-resistant organism or MRO. We have enclosed a fact sheet on </w:t>
      </w:r>
      <w:r w:rsidRPr="00F22B26">
        <w:rPr>
          <w:b/>
          <w:bCs/>
          <w:szCs w:val="24"/>
        </w:rPr>
        <w:t>&lt;MRO&gt;</w:t>
      </w:r>
      <w:r w:rsidRPr="00F22B26">
        <w:rPr>
          <w:szCs w:val="24"/>
        </w:rPr>
        <w:t xml:space="preserve"> to provide you with more information.</w:t>
      </w:r>
    </w:p>
    <w:p w14:paraId="7145078F" w14:textId="77777777" w:rsidR="003D2DC9" w:rsidRPr="00F22B26" w:rsidRDefault="003D2DC9" w:rsidP="00E532E7">
      <w:pPr>
        <w:spacing w:after="0" w:line="280" w:lineRule="atLeast"/>
        <w:rPr>
          <w:szCs w:val="24"/>
        </w:rPr>
      </w:pPr>
    </w:p>
    <w:p w14:paraId="003FFFC0" w14:textId="77777777" w:rsidR="008D2422" w:rsidRPr="00F22B26" w:rsidRDefault="008D2422" w:rsidP="00E532E7">
      <w:pPr>
        <w:spacing w:after="0" w:line="280" w:lineRule="atLeast"/>
        <w:rPr>
          <w:szCs w:val="24"/>
        </w:rPr>
      </w:pPr>
      <w:r w:rsidRPr="00F22B26">
        <w:rPr>
          <w:szCs w:val="24"/>
        </w:rPr>
        <w:t>Because it is necessary to take extra care to prevent the spread of these bacteria in hospital</w:t>
      </w:r>
      <w:r w:rsidR="00412E48" w:rsidRPr="00F22B26">
        <w:rPr>
          <w:szCs w:val="24"/>
        </w:rPr>
        <w:t>s</w:t>
      </w:r>
      <w:r w:rsidRPr="00F22B26">
        <w:rPr>
          <w:szCs w:val="24"/>
        </w:rPr>
        <w:t xml:space="preserve">, information that you have been in contact with a MRO has been stored on the hospital computer system which is confidential and securely protected. If you are readmitted to hospital, the staff will see this information and make sure </w:t>
      </w:r>
      <w:r w:rsidR="00412E48" w:rsidRPr="00F22B26">
        <w:rPr>
          <w:szCs w:val="24"/>
        </w:rPr>
        <w:t xml:space="preserve">that </w:t>
      </w:r>
      <w:r w:rsidRPr="00F22B26">
        <w:rPr>
          <w:szCs w:val="24"/>
        </w:rPr>
        <w:t>you are screened for this MRO.</w:t>
      </w:r>
    </w:p>
    <w:p w14:paraId="32431389" w14:textId="77777777" w:rsidR="008D2422" w:rsidRPr="00F22B26" w:rsidRDefault="008D2422" w:rsidP="00E532E7">
      <w:pPr>
        <w:spacing w:after="0" w:line="280" w:lineRule="atLeast"/>
        <w:rPr>
          <w:szCs w:val="24"/>
        </w:rPr>
      </w:pPr>
    </w:p>
    <w:p w14:paraId="52513DBF" w14:textId="77777777" w:rsidR="008D2422" w:rsidRPr="00F22B26" w:rsidRDefault="008D2422" w:rsidP="00E532E7">
      <w:pPr>
        <w:spacing w:after="0" w:line="280" w:lineRule="atLeast"/>
        <w:rPr>
          <w:szCs w:val="24"/>
        </w:rPr>
      </w:pPr>
      <w:r w:rsidRPr="00F22B26">
        <w:rPr>
          <w:szCs w:val="24"/>
        </w:rPr>
        <w:t xml:space="preserve">As there is not a standardised computer system </w:t>
      </w:r>
      <w:r w:rsidR="00412E48" w:rsidRPr="00F22B26">
        <w:rPr>
          <w:szCs w:val="24"/>
        </w:rPr>
        <w:t xml:space="preserve">used </w:t>
      </w:r>
      <w:r w:rsidRPr="00F22B26">
        <w:rPr>
          <w:szCs w:val="24"/>
        </w:rPr>
        <w:t xml:space="preserve">across all WA hospitals, if you are admitted to a different hospital, the staff may not be able to see this information. It is important that you tell the staff at any hospital </w:t>
      </w:r>
      <w:r w:rsidR="00412E48" w:rsidRPr="00F22B26">
        <w:rPr>
          <w:szCs w:val="24"/>
        </w:rPr>
        <w:t xml:space="preserve">you are admitted to </w:t>
      </w:r>
      <w:r w:rsidRPr="00F22B26">
        <w:rPr>
          <w:szCs w:val="24"/>
        </w:rPr>
        <w:t xml:space="preserve">that you have been in contact with </w:t>
      </w:r>
      <w:r w:rsidRPr="00F22B26">
        <w:rPr>
          <w:b/>
          <w:bCs/>
          <w:szCs w:val="24"/>
        </w:rPr>
        <w:t>&lt;MRO&gt;</w:t>
      </w:r>
      <w:r w:rsidRPr="00F22B26">
        <w:rPr>
          <w:szCs w:val="24"/>
        </w:rPr>
        <w:t xml:space="preserve"> and you should take this letter with you to show them.</w:t>
      </w:r>
    </w:p>
    <w:p w14:paraId="11BA9B7C" w14:textId="77777777" w:rsidR="00235766" w:rsidRPr="00F22B26" w:rsidRDefault="00235766" w:rsidP="00E532E7">
      <w:pPr>
        <w:spacing w:after="0" w:line="280" w:lineRule="atLeast"/>
        <w:rPr>
          <w:szCs w:val="24"/>
        </w:rPr>
      </w:pPr>
    </w:p>
    <w:p w14:paraId="3EEBA862" w14:textId="77777777" w:rsidR="008D2422" w:rsidRPr="00F22B26" w:rsidRDefault="008D2422" w:rsidP="00E532E7">
      <w:pPr>
        <w:spacing w:after="0" w:line="280" w:lineRule="atLeast"/>
        <w:rPr>
          <w:szCs w:val="24"/>
        </w:rPr>
      </w:pPr>
      <w:r w:rsidRPr="00F22B26">
        <w:rPr>
          <w:szCs w:val="24"/>
        </w:rPr>
        <w:t xml:space="preserve">Finally, we would like to reassure you that having been in contact with </w:t>
      </w:r>
      <w:r w:rsidR="008E26E9">
        <w:rPr>
          <w:szCs w:val="24"/>
        </w:rPr>
        <w:t>an</w:t>
      </w:r>
      <w:r w:rsidRPr="00F22B26">
        <w:rPr>
          <w:szCs w:val="24"/>
        </w:rPr>
        <w:t xml:space="preserve"> MRO </w:t>
      </w:r>
      <w:r w:rsidR="00763A75" w:rsidRPr="00F22B26">
        <w:rPr>
          <w:szCs w:val="24"/>
        </w:rPr>
        <w:t>should not be</w:t>
      </w:r>
      <w:r w:rsidRPr="00F22B26">
        <w:rPr>
          <w:szCs w:val="24"/>
        </w:rPr>
        <w:t xml:space="preserve"> a problem for you or your family at home, or in the workplace and you do not have to do anything differently. If you have any further </w:t>
      </w:r>
      <w:r w:rsidR="00412E48" w:rsidRPr="00F22B26">
        <w:rPr>
          <w:szCs w:val="24"/>
        </w:rPr>
        <w:t xml:space="preserve">questions or </w:t>
      </w:r>
      <w:r w:rsidR="00F22B26" w:rsidRPr="00F22B26">
        <w:rPr>
          <w:szCs w:val="24"/>
        </w:rPr>
        <w:t>concerns,</w:t>
      </w:r>
      <w:r w:rsidRPr="00F22B26">
        <w:rPr>
          <w:szCs w:val="24"/>
        </w:rPr>
        <w:t xml:space="preserve"> please contact </w:t>
      </w:r>
      <w:r w:rsidRPr="00F22B26">
        <w:rPr>
          <w:b/>
          <w:bCs/>
          <w:szCs w:val="24"/>
        </w:rPr>
        <w:t xml:space="preserve">&lt;name or service&gt; </w:t>
      </w:r>
      <w:r w:rsidRPr="00F22B26">
        <w:rPr>
          <w:szCs w:val="24"/>
        </w:rPr>
        <w:t xml:space="preserve">on </w:t>
      </w:r>
      <w:r w:rsidRPr="00F22B26">
        <w:rPr>
          <w:b/>
          <w:bCs/>
          <w:szCs w:val="24"/>
        </w:rPr>
        <w:t>&lt;telephone&gt;</w:t>
      </w:r>
      <w:r w:rsidRPr="00F22B26">
        <w:rPr>
          <w:szCs w:val="24"/>
        </w:rPr>
        <w:t xml:space="preserve"> between </w:t>
      </w:r>
      <w:r w:rsidRPr="00F22B26">
        <w:rPr>
          <w:b/>
          <w:bCs/>
          <w:szCs w:val="24"/>
        </w:rPr>
        <w:t>&lt;</w:t>
      </w:r>
      <w:r w:rsidR="00412E48" w:rsidRPr="00F22B26">
        <w:rPr>
          <w:b/>
          <w:bCs/>
          <w:szCs w:val="24"/>
        </w:rPr>
        <w:t xml:space="preserve">days / </w:t>
      </w:r>
      <w:r w:rsidRPr="00F22B26">
        <w:rPr>
          <w:b/>
          <w:bCs/>
          <w:szCs w:val="24"/>
        </w:rPr>
        <w:t>hours of access&gt;</w:t>
      </w:r>
    </w:p>
    <w:p w14:paraId="71A78440" w14:textId="77777777" w:rsidR="008D2422" w:rsidRPr="00F22B26" w:rsidRDefault="008D2422" w:rsidP="00E532E7">
      <w:pPr>
        <w:spacing w:after="0" w:line="280" w:lineRule="atLeast"/>
        <w:rPr>
          <w:szCs w:val="24"/>
        </w:rPr>
      </w:pPr>
    </w:p>
    <w:p w14:paraId="4289847C" w14:textId="77777777" w:rsidR="008D2422" w:rsidRPr="00F22B26" w:rsidRDefault="008D2422" w:rsidP="00E532E7">
      <w:pPr>
        <w:spacing w:after="0" w:line="280" w:lineRule="atLeast"/>
        <w:rPr>
          <w:szCs w:val="24"/>
        </w:rPr>
      </w:pPr>
      <w:r w:rsidRPr="00F22B26">
        <w:rPr>
          <w:szCs w:val="24"/>
        </w:rPr>
        <w:t>Thank you for taking the time to read this information.</w:t>
      </w:r>
    </w:p>
    <w:p w14:paraId="30AC5EFE" w14:textId="77777777" w:rsidR="008D2422" w:rsidRPr="00F22B26" w:rsidRDefault="008D2422" w:rsidP="00E532E7">
      <w:pPr>
        <w:spacing w:after="0" w:line="280" w:lineRule="atLeast"/>
        <w:rPr>
          <w:szCs w:val="24"/>
        </w:rPr>
      </w:pPr>
    </w:p>
    <w:p w14:paraId="5FC4F6DC" w14:textId="77777777" w:rsidR="008D2422" w:rsidRPr="00F22B26" w:rsidRDefault="008D2422" w:rsidP="00E532E7">
      <w:pPr>
        <w:spacing w:after="0" w:line="280" w:lineRule="atLeast"/>
        <w:rPr>
          <w:szCs w:val="24"/>
        </w:rPr>
      </w:pPr>
      <w:r w:rsidRPr="00F22B26">
        <w:rPr>
          <w:szCs w:val="24"/>
        </w:rPr>
        <w:t>Yours sincerely</w:t>
      </w:r>
    </w:p>
    <w:p w14:paraId="223F45CB" w14:textId="77777777" w:rsidR="006F2F70" w:rsidRPr="00E532E7" w:rsidRDefault="006F2F70" w:rsidP="00E532E7">
      <w:pPr>
        <w:spacing w:after="0" w:line="280" w:lineRule="atLeast"/>
        <w:rPr>
          <w:sz w:val="22"/>
        </w:rPr>
      </w:pPr>
    </w:p>
    <w:p w14:paraId="7065377D" w14:textId="77777777" w:rsidR="006F2F70" w:rsidRPr="0025350D" w:rsidRDefault="006F2F70" w:rsidP="00E532E7">
      <w:pPr>
        <w:spacing w:after="0" w:line="280" w:lineRule="atLeast"/>
        <w:rPr>
          <w:sz w:val="22"/>
        </w:rPr>
      </w:pPr>
    </w:p>
    <w:p w14:paraId="760E9FD5" w14:textId="77777777" w:rsidR="007F5964" w:rsidRPr="00412E48" w:rsidRDefault="007F5964" w:rsidP="00E532E7">
      <w:pPr>
        <w:spacing w:after="0" w:line="280" w:lineRule="atLeast"/>
        <w:rPr>
          <w:b/>
          <w:bCs/>
          <w:sz w:val="22"/>
        </w:rPr>
      </w:pPr>
      <w:r w:rsidRPr="00412E48">
        <w:rPr>
          <w:b/>
          <w:bCs/>
          <w:sz w:val="22"/>
        </w:rPr>
        <w:t>&lt;name&gt;</w:t>
      </w:r>
    </w:p>
    <w:p w14:paraId="2A169E19" w14:textId="77777777" w:rsidR="007F5964" w:rsidRPr="00412E48" w:rsidRDefault="007F5964" w:rsidP="00E532E7">
      <w:pPr>
        <w:spacing w:after="0" w:line="280" w:lineRule="atLeast"/>
        <w:rPr>
          <w:b/>
          <w:bCs/>
          <w:sz w:val="22"/>
        </w:rPr>
      </w:pPr>
      <w:r w:rsidRPr="00412E48">
        <w:rPr>
          <w:b/>
          <w:bCs/>
          <w:sz w:val="22"/>
        </w:rPr>
        <w:t>&lt;position&gt;</w:t>
      </w:r>
    </w:p>
    <w:p w14:paraId="40BBF854" w14:textId="77777777" w:rsidR="007F5964" w:rsidRPr="00412E48" w:rsidRDefault="007F5964" w:rsidP="00E532E7">
      <w:pPr>
        <w:spacing w:after="0" w:line="280" w:lineRule="atLeast"/>
        <w:rPr>
          <w:b/>
          <w:bCs/>
          <w:sz w:val="22"/>
        </w:rPr>
      </w:pPr>
      <w:r w:rsidRPr="00412E48">
        <w:rPr>
          <w:b/>
          <w:bCs/>
          <w:sz w:val="22"/>
        </w:rPr>
        <w:t>&lt;department&gt;</w:t>
      </w:r>
    </w:p>
    <w:sectPr w:rsidR="007F5964" w:rsidRPr="00412E48" w:rsidSect="00471E19">
      <w:headerReference w:type="default" r:id="rId8"/>
      <w:headerReference w:type="first" r:id="rId9"/>
      <w:type w:val="continuous"/>
      <w:pgSz w:w="11906" w:h="16838" w:code="9"/>
      <w:pgMar w:top="1233" w:right="110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3276" w14:textId="77777777" w:rsidR="003779F3" w:rsidRDefault="003779F3" w:rsidP="00042EC3">
      <w:pPr>
        <w:spacing w:after="0"/>
      </w:pPr>
      <w:r>
        <w:separator/>
      </w:r>
    </w:p>
  </w:endnote>
  <w:endnote w:type="continuationSeparator" w:id="0">
    <w:p w14:paraId="55FA562E" w14:textId="77777777" w:rsidR="003779F3" w:rsidRDefault="003779F3" w:rsidP="00042E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73D8" w14:textId="77777777" w:rsidR="003779F3" w:rsidRDefault="003779F3" w:rsidP="00042EC3">
      <w:pPr>
        <w:spacing w:after="0"/>
      </w:pPr>
      <w:r>
        <w:separator/>
      </w:r>
    </w:p>
  </w:footnote>
  <w:footnote w:type="continuationSeparator" w:id="0">
    <w:p w14:paraId="04D84720" w14:textId="77777777" w:rsidR="003779F3" w:rsidRDefault="003779F3" w:rsidP="00042E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F544" w14:textId="65983EB5" w:rsidR="00471E19" w:rsidRPr="00042EC3" w:rsidRDefault="002D185E" w:rsidP="00A6640E">
    <w:pPr>
      <w:tabs>
        <w:tab w:val="left" w:pos="270"/>
      </w:tabs>
      <w:spacing w:after="0" w:line="240" w:lineRule="exact"/>
      <w:rPr>
        <w:rFonts w:cs="Arial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99DE15" wp14:editId="2DF686A5">
          <wp:simplePos x="0" y="0"/>
          <wp:positionH relativeFrom="column">
            <wp:posOffset>-525145</wp:posOffset>
          </wp:positionH>
          <wp:positionV relativeFrom="paragraph">
            <wp:posOffset>-128905</wp:posOffset>
          </wp:positionV>
          <wp:extent cx="646430" cy="504190"/>
          <wp:effectExtent l="0" t="0" r="0" b="0"/>
          <wp:wrapNone/>
          <wp:docPr id="2" name="Picture 4" descr="State Crest Black (Larg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 Crest Black (Large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E19">
      <w:rPr>
        <w:rFonts w:cs="Arial"/>
        <w:sz w:val="20"/>
        <w:szCs w:val="20"/>
      </w:rPr>
      <w:tab/>
    </w:r>
    <w:r w:rsidR="00471E19" w:rsidRPr="00042EC3">
      <w:rPr>
        <w:rFonts w:cs="Arial"/>
        <w:sz w:val="20"/>
        <w:szCs w:val="20"/>
      </w:rPr>
      <w:t xml:space="preserve">Government of </w:t>
    </w:r>
    <w:r w:rsidR="00471E19" w:rsidRPr="00042EC3">
      <w:rPr>
        <w:rFonts w:cs="Arial"/>
        <w:b/>
        <w:sz w:val="20"/>
        <w:szCs w:val="20"/>
      </w:rPr>
      <w:t>Western Australia</w:t>
    </w:r>
    <w:r w:rsidR="00471E19" w:rsidRPr="00042EC3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ab/>
    </w:r>
    <w:r w:rsidR="00471E19">
      <w:rPr>
        <w:rFonts w:cs="Arial"/>
        <w:b/>
        <w:sz w:val="20"/>
        <w:szCs w:val="20"/>
      </w:rPr>
      <w:tab/>
    </w:r>
    <w:r w:rsidR="00471E19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>&lt;insert facility logo&gt;</w:t>
    </w:r>
  </w:p>
  <w:p w14:paraId="40800805" w14:textId="77777777" w:rsidR="00471E19" w:rsidRPr="00042EC3" w:rsidRDefault="00471E19" w:rsidP="00A6640E">
    <w:pPr>
      <w:tabs>
        <w:tab w:val="left" w:pos="270"/>
      </w:tabs>
      <w:spacing w:after="0" w:line="240" w:lineRule="exact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ab/>
    </w:r>
    <w:r w:rsidRPr="00042EC3">
      <w:rPr>
        <w:rFonts w:cs="Arial"/>
        <w:sz w:val="20"/>
        <w:szCs w:val="20"/>
      </w:rPr>
      <w:t xml:space="preserve">Department of </w:t>
    </w:r>
    <w:r w:rsidRPr="00042EC3">
      <w:rPr>
        <w:rFonts w:cs="Arial"/>
        <w:b/>
        <w:sz w:val="20"/>
        <w:szCs w:val="20"/>
      </w:rPr>
      <w:t>Health</w:t>
    </w:r>
  </w:p>
  <w:p w14:paraId="0AC08B40" w14:textId="77777777" w:rsidR="00471E19" w:rsidRPr="00A6640E" w:rsidRDefault="00471E19" w:rsidP="00A6640E">
    <w:pPr>
      <w:tabs>
        <w:tab w:val="left" w:pos="270"/>
      </w:tabs>
      <w:spacing w:after="0" w:line="240" w:lineRule="exact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ab/>
    </w:r>
    <w:r w:rsidRPr="00A6640E">
      <w:rPr>
        <w:rFonts w:cs="Arial"/>
        <w:b/>
        <w:sz w:val="20"/>
        <w:szCs w:val="20"/>
      </w:rPr>
      <w:t>&lt;Insert Facility Name&gt;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53CA" w14:textId="11DF3628" w:rsidR="00042EC3" w:rsidRPr="00042EC3" w:rsidRDefault="002D185E" w:rsidP="007F5964">
    <w:pPr>
      <w:spacing w:after="0" w:line="240" w:lineRule="exact"/>
      <w:rPr>
        <w:rFonts w:cs="Arial"/>
        <w:sz w:val="20"/>
        <w:szCs w:val="20"/>
      </w:rPr>
    </w:pPr>
    <w:r w:rsidRPr="00042EC3">
      <w:rPr>
        <w:noProof/>
        <w:sz w:val="20"/>
        <w:szCs w:val="20"/>
        <w:lang w:eastAsia="en-AU"/>
      </w:rPr>
      <w:drawing>
        <wp:anchor distT="0" distB="0" distL="114300" distR="114300" simplePos="0" relativeHeight="251657216" behindDoc="0" locked="0" layoutInCell="1" allowOverlap="1" wp14:anchorId="14E9C8FD" wp14:editId="54DBDDF7">
          <wp:simplePos x="0" y="0"/>
          <wp:positionH relativeFrom="column">
            <wp:posOffset>-267970</wp:posOffset>
          </wp:positionH>
          <wp:positionV relativeFrom="paragraph">
            <wp:posOffset>-76200</wp:posOffset>
          </wp:positionV>
          <wp:extent cx="646430" cy="504190"/>
          <wp:effectExtent l="0" t="0" r="0" b="0"/>
          <wp:wrapNone/>
          <wp:docPr id="1" name="Picture 4" descr="State Crest Black (Larg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 Crest Black (Large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8A7">
      <w:rPr>
        <w:rFonts w:cs="Arial"/>
        <w:sz w:val="20"/>
        <w:szCs w:val="20"/>
      </w:rPr>
      <w:tab/>
    </w:r>
    <w:r w:rsidR="00042EC3" w:rsidRPr="00042EC3">
      <w:rPr>
        <w:rFonts w:cs="Arial"/>
        <w:sz w:val="20"/>
        <w:szCs w:val="20"/>
      </w:rPr>
      <w:t xml:space="preserve">Government of </w:t>
    </w:r>
    <w:r w:rsidR="00042EC3" w:rsidRPr="00042EC3">
      <w:rPr>
        <w:rFonts w:cs="Arial"/>
        <w:b/>
        <w:sz w:val="20"/>
        <w:szCs w:val="20"/>
      </w:rPr>
      <w:t>Western Australia</w:t>
    </w:r>
    <w:r w:rsidR="00042EC3" w:rsidRPr="00042EC3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ab/>
    </w:r>
    <w:r w:rsidR="002678A7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 xml:space="preserve">&lt;insert facility </w:t>
    </w:r>
    <w:r w:rsidR="002678A7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>logo&gt;</w:t>
    </w:r>
  </w:p>
  <w:p w14:paraId="54DB1DD6" w14:textId="77777777" w:rsidR="00042EC3" w:rsidRPr="00042EC3" w:rsidRDefault="002678A7" w:rsidP="007F5964">
    <w:pPr>
      <w:spacing w:after="0" w:line="240" w:lineRule="exact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ab/>
    </w:r>
    <w:r w:rsidR="00042EC3" w:rsidRPr="00042EC3">
      <w:rPr>
        <w:rFonts w:cs="Arial"/>
        <w:sz w:val="20"/>
        <w:szCs w:val="20"/>
      </w:rPr>
      <w:t xml:space="preserve">Department of </w:t>
    </w:r>
    <w:r w:rsidR="00042EC3" w:rsidRPr="00042EC3">
      <w:rPr>
        <w:rFonts w:cs="Arial"/>
        <w:b/>
        <w:sz w:val="20"/>
        <w:szCs w:val="20"/>
      </w:rPr>
      <w:t>Health</w:t>
    </w:r>
  </w:p>
  <w:p w14:paraId="75147015" w14:textId="77777777" w:rsidR="00042EC3" w:rsidRPr="00A6640E" w:rsidRDefault="002678A7" w:rsidP="007F5964">
    <w:pPr>
      <w:spacing w:after="0" w:line="240" w:lineRule="exact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  <w:r w:rsidR="00042EC3" w:rsidRPr="00A6640E">
      <w:rPr>
        <w:rFonts w:cs="Arial"/>
        <w:b/>
        <w:sz w:val="20"/>
        <w:szCs w:val="20"/>
      </w:rPr>
      <w:t>&lt;Insert Facility Name&gt;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FE2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844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A"/>
    <w:rsid w:val="000069BD"/>
    <w:rsid w:val="00011F34"/>
    <w:rsid w:val="000348C0"/>
    <w:rsid w:val="00042EC3"/>
    <w:rsid w:val="00062677"/>
    <w:rsid w:val="00073EB3"/>
    <w:rsid w:val="00091A6F"/>
    <w:rsid w:val="00095204"/>
    <w:rsid w:val="000B1F93"/>
    <w:rsid w:val="000E1457"/>
    <w:rsid w:val="00104982"/>
    <w:rsid w:val="00177523"/>
    <w:rsid w:val="001C3EF2"/>
    <w:rsid w:val="001D6757"/>
    <w:rsid w:val="001E12B5"/>
    <w:rsid w:val="00235766"/>
    <w:rsid w:val="0025350D"/>
    <w:rsid w:val="002678A7"/>
    <w:rsid w:val="002B4CFD"/>
    <w:rsid w:val="002D185E"/>
    <w:rsid w:val="002E6301"/>
    <w:rsid w:val="002F01F2"/>
    <w:rsid w:val="00307229"/>
    <w:rsid w:val="003474D7"/>
    <w:rsid w:val="00356535"/>
    <w:rsid w:val="00364AA4"/>
    <w:rsid w:val="0036792A"/>
    <w:rsid w:val="00374EFF"/>
    <w:rsid w:val="003772D2"/>
    <w:rsid w:val="003779F3"/>
    <w:rsid w:val="00396302"/>
    <w:rsid w:val="003C593A"/>
    <w:rsid w:val="003D2DC9"/>
    <w:rsid w:val="003D723A"/>
    <w:rsid w:val="003F5BEF"/>
    <w:rsid w:val="00412E48"/>
    <w:rsid w:val="00416835"/>
    <w:rsid w:val="00450C47"/>
    <w:rsid w:val="00471E19"/>
    <w:rsid w:val="004B567B"/>
    <w:rsid w:val="004B7E53"/>
    <w:rsid w:val="004E22C0"/>
    <w:rsid w:val="004F65AA"/>
    <w:rsid w:val="00540621"/>
    <w:rsid w:val="00567F96"/>
    <w:rsid w:val="00594261"/>
    <w:rsid w:val="005B32F8"/>
    <w:rsid w:val="005C6EC8"/>
    <w:rsid w:val="005F7FA7"/>
    <w:rsid w:val="00603BB8"/>
    <w:rsid w:val="00631735"/>
    <w:rsid w:val="006462C4"/>
    <w:rsid w:val="0065488A"/>
    <w:rsid w:val="006635CA"/>
    <w:rsid w:val="006B1703"/>
    <w:rsid w:val="006D2934"/>
    <w:rsid w:val="006F2F70"/>
    <w:rsid w:val="00761473"/>
    <w:rsid w:val="00763A75"/>
    <w:rsid w:val="00773371"/>
    <w:rsid w:val="00787185"/>
    <w:rsid w:val="007932FC"/>
    <w:rsid w:val="007B4D23"/>
    <w:rsid w:val="007F5964"/>
    <w:rsid w:val="00832994"/>
    <w:rsid w:val="00860B0C"/>
    <w:rsid w:val="00882A86"/>
    <w:rsid w:val="008A5415"/>
    <w:rsid w:val="008D2422"/>
    <w:rsid w:val="008D6BF4"/>
    <w:rsid w:val="008E0013"/>
    <w:rsid w:val="008E26E9"/>
    <w:rsid w:val="008E77B8"/>
    <w:rsid w:val="00917B4A"/>
    <w:rsid w:val="00924F1F"/>
    <w:rsid w:val="00930DA0"/>
    <w:rsid w:val="009327EF"/>
    <w:rsid w:val="0094427B"/>
    <w:rsid w:val="009544BA"/>
    <w:rsid w:val="00984788"/>
    <w:rsid w:val="00984A4E"/>
    <w:rsid w:val="0099278B"/>
    <w:rsid w:val="009A57C5"/>
    <w:rsid w:val="009A58AB"/>
    <w:rsid w:val="009E6DFD"/>
    <w:rsid w:val="00A224C3"/>
    <w:rsid w:val="00A35CAB"/>
    <w:rsid w:val="00A55417"/>
    <w:rsid w:val="00A6640E"/>
    <w:rsid w:val="00A7275C"/>
    <w:rsid w:val="00A95C7D"/>
    <w:rsid w:val="00AC07F6"/>
    <w:rsid w:val="00AD02D9"/>
    <w:rsid w:val="00AD14F5"/>
    <w:rsid w:val="00B05800"/>
    <w:rsid w:val="00B1340A"/>
    <w:rsid w:val="00BA090A"/>
    <w:rsid w:val="00BF51C7"/>
    <w:rsid w:val="00C33C21"/>
    <w:rsid w:val="00C400C1"/>
    <w:rsid w:val="00C52D55"/>
    <w:rsid w:val="00CA7ACA"/>
    <w:rsid w:val="00CC31FC"/>
    <w:rsid w:val="00D06DD4"/>
    <w:rsid w:val="00D119EA"/>
    <w:rsid w:val="00D3102F"/>
    <w:rsid w:val="00D4409F"/>
    <w:rsid w:val="00DD272F"/>
    <w:rsid w:val="00DF2AC8"/>
    <w:rsid w:val="00E1506F"/>
    <w:rsid w:val="00E428FB"/>
    <w:rsid w:val="00E47D77"/>
    <w:rsid w:val="00E532E7"/>
    <w:rsid w:val="00E655DE"/>
    <w:rsid w:val="00E724F2"/>
    <w:rsid w:val="00E75639"/>
    <w:rsid w:val="00E82692"/>
    <w:rsid w:val="00E868C1"/>
    <w:rsid w:val="00E9605F"/>
    <w:rsid w:val="00EA5BFB"/>
    <w:rsid w:val="00EB13BD"/>
    <w:rsid w:val="00ED5FD8"/>
    <w:rsid w:val="00EE2E15"/>
    <w:rsid w:val="00F1422E"/>
    <w:rsid w:val="00F22B26"/>
    <w:rsid w:val="00F422A4"/>
    <w:rsid w:val="00F62AB2"/>
    <w:rsid w:val="00FE5720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92044"/>
  <w15:chartTrackingRefBased/>
  <w15:docId w15:val="{28E3AA33-A7D8-421C-876C-44BABC4E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65488A"/>
    <w:pPr>
      <w:spacing w:after="170"/>
    </w:pPr>
    <w:rPr>
      <w:rFonts w:ascii="Arial" w:eastAsia="Calibri" w:hAnsi="Arial"/>
      <w:sz w:val="24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94427B"/>
    <w:rPr>
      <w:lang w:val="en-US"/>
    </w:rPr>
  </w:style>
  <w:style w:type="paragraph" w:styleId="Header">
    <w:name w:val="header"/>
    <w:basedOn w:val="Normal"/>
    <w:link w:val="HeaderChar"/>
    <w:rsid w:val="00042E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2EC3"/>
    <w:rPr>
      <w:rFonts w:ascii="Arial" w:eastAsia="Calibri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rsid w:val="00042E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2EC3"/>
    <w:rPr>
      <w:rFonts w:ascii="Arial" w:eastAsia="Calibri" w:hAnsi="Arial"/>
      <w:sz w:val="24"/>
      <w:szCs w:val="22"/>
      <w:lang w:eastAsia="en-US"/>
    </w:rPr>
  </w:style>
  <w:style w:type="character" w:styleId="CommentReference">
    <w:name w:val="annotation reference"/>
    <w:rsid w:val="003C59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93A"/>
    <w:rPr>
      <w:sz w:val="20"/>
      <w:szCs w:val="20"/>
    </w:rPr>
  </w:style>
  <w:style w:type="character" w:customStyle="1" w:styleId="CommentTextChar">
    <w:name w:val="Comment Text Char"/>
    <w:link w:val="CommentText"/>
    <w:rsid w:val="003C593A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593A"/>
    <w:rPr>
      <w:b/>
      <w:bCs/>
    </w:rPr>
  </w:style>
  <w:style w:type="character" w:customStyle="1" w:styleId="CommentSubjectChar">
    <w:name w:val="Comment Subject Char"/>
    <w:link w:val="CommentSubject"/>
    <w:rsid w:val="003C593A"/>
    <w:rPr>
      <w:rFonts w:ascii="Arial" w:eastAsia="Calibri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C593A"/>
    <w:rPr>
      <w:rFonts w:ascii="Arial" w:eastAsia="Calibri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3C59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59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ublic%20Health\CDCD\CDCD\Templates\Templates%20-%20CDCD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7A80-0497-47DB-9055-C7737A15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Health, Government of WA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he02662</dc:creator>
  <cp:keywords/>
  <dc:description/>
  <cp:lastModifiedBy>Patel, Nishaben</cp:lastModifiedBy>
  <cp:revision>2</cp:revision>
  <cp:lastPrinted>2013-09-23T02:11:00Z</cp:lastPrinted>
  <dcterms:created xsi:type="dcterms:W3CDTF">2024-06-24T00:42:00Z</dcterms:created>
  <dcterms:modified xsi:type="dcterms:W3CDTF">2024-06-24T00:42:00Z</dcterms:modified>
</cp:coreProperties>
</file>